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51FC" w14:textId="05D24F40" w:rsidR="00841071" w:rsidRPr="00B51579" w:rsidRDefault="004453F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NORSK 2.kl. 2019-20</w:t>
      </w:r>
      <w:bookmarkStart w:id="0" w:name="_GoBack"/>
      <w:bookmarkEnd w:id="0"/>
    </w:p>
    <w:p w14:paraId="403827E8" w14:textId="77777777" w:rsidR="00904E9C" w:rsidRPr="00904E9C" w:rsidRDefault="00904E9C">
      <w:pPr>
        <w:rPr>
          <w:rFonts w:ascii="Comic Sans MS" w:hAnsi="Comic Sans MS"/>
          <w:sz w:val="24"/>
          <w:szCs w:val="24"/>
        </w:rPr>
      </w:pPr>
      <w:r w:rsidRPr="00904E9C">
        <w:rPr>
          <w:rFonts w:ascii="Comic Sans MS" w:hAnsi="Comic Sans MS"/>
          <w:sz w:val="24"/>
          <w:szCs w:val="24"/>
        </w:rPr>
        <w:t>Læreverk: Nye Zeppelin 2A og 2B</w:t>
      </w:r>
    </w:p>
    <w:p w14:paraId="455FD6AF" w14:textId="77777777" w:rsidR="00904E9C" w:rsidRDefault="00904E9C">
      <w:pPr>
        <w:rPr>
          <w:rFonts w:ascii="Comic Sans MS" w:hAnsi="Comic Sans MS"/>
          <w:sz w:val="24"/>
          <w:szCs w:val="24"/>
        </w:rPr>
      </w:pPr>
      <w:r w:rsidRPr="00904E9C">
        <w:rPr>
          <w:rFonts w:ascii="Comic Sans MS" w:hAnsi="Comic Sans MS"/>
          <w:sz w:val="24"/>
          <w:szCs w:val="24"/>
        </w:rPr>
        <w:t xml:space="preserve">Lærar: </w:t>
      </w:r>
      <w:r>
        <w:rPr>
          <w:rFonts w:ascii="Comic Sans MS" w:hAnsi="Comic Sans MS"/>
          <w:sz w:val="24"/>
          <w:szCs w:val="24"/>
        </w:rPr>
        <w:t>Gunn Bjørg Slåtto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95"/>
        <w:gridCol w:w="1017"/>
        <w:gridCol w:w="781"/>
        <w:gridCol w:w="2573"/>
        <w:gridCol w:w="1561"/>
        <w:gridCol w:w="1394"/>
        <w:gridCol w:w="1560"/>
        <w:gridCol w:w="1099"/>
      </w:tblGrid>
      <w:tr w:rsidR="0069325B" w:rsidRPr="00B51579" w14:paraId="75D18D8D" w14:textId="77777777" w:rsidTr="00CE19B9">
        <w:tc>
          <w:tcPr>
            <w:tcW w:w="562" w:type="dxa"/>
          </w:tcPr>
          <w:p w14:paraId="08BBC487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Veke</w:t>
            </w:r>
          </w:p>
        </w:tc>
        <w:tc>
          <w:tcPr>
            <w:tcW w:w="2552" w:type="dxa"/>
          </w:tcPr>
          <w:p w14:paraId="266F376D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Komp.mål</w:t>
            </w:r>
            <w:proofErr w:type="spellEnd"/>
          </w:p>
        </w:tc>
        <w:tc>
          <w:tcPr>
            <w:tcW w:w="895" w:type="dxa"/>
          </w:tcPr>
          <w:p w14:paraId="0CBCB873" w14:textId="3F17396F" w:rsidR="00AF2DA5" w:rsidRPr="00B51579" w:rsidRDefault="00AF2DA5" w:rsidP="00904E9C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017" w:type="dxa"/>
          </w:tcPr>
          <w:p w14:paraId="13AE15E9" w14:textId="7DAA639F" w:rsidR="00AF2DA5" w:rsidRPr="00B51579" w:rsidRDefault="00AF2DA5" w:rsidP="00904E9C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Nye Zeppelin 2A</w:t>
            </w:r>
          </w:p>
        </w:tc>
        <w:tc>
          <w:tcPr>
            <w:tcW w:w="781" w:type="dxa"/>
          </w:tcPr>
          <w:p w14:paraId="188B3FCC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Arb.bok</w:t>
            </w:r>
            <w:proofErr w:type="spellEnd"/>
          </w:p>
        </w:tc>
        <w:tc>
          <w:tcPr>
            <w:tcW w:w="2573" w:type="dxa"/>
          </w:tcPr>
          <w:p w14:paraId="311B38C5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Skj.litt.tekstar</w:t>
            </w:r>
            <w:proofErr w:type="spellEnd"/>
          </w:p>
        </w:tc>
        <w:tc>
          <w:tcPr>
            <w:tcW w:w="1561" w:type="dxa"/>
          </w:tcPr>
          <w:p w14:paraId="7C5DB83A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Faktatekstar</w:t>
            </w:r>
          </w:p>
        </w:tc>
        <w:tc>
          <w:tcPr>
            <w:tcW w:w="1394" w:type="dxa"/>
          </w:tcPr>
          <w:p w14:paraId="32718108" w14:textId="2D65F6FC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Tale-, lese- og </w:t>
            </w:r>
            <w:proofErr w:type="spellStart"/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skr</w:t>
            </w:r>
            <w:r w:rsidR="00CE19B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utvikling</w:t>
            </w:r>
            <w:proofErr w:type="spellEnd"/>
          </w:p>
        </w:tc>
        <w:tc>
          <w:tcPr>
            <w:tcW w:w="1560" w:type="dxa"/>
          </w:tcPr>
          <w:p w14:paraId="476FE267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Ordkunnskap og rettskriving</w:t>
            </w:r>
          </w:p>
        </w:tc>
        <w:tc>
          <w:tcPr>
            <w:tcW w:w="1099" w:type="dxa"/>
          </w:tcPr>
          <w:p w14:paraId="2A4D62BC" w14:textId="77777777" w:rsidR="00AF2DA5" w:rsidRPr="00B51579" w:rsidRDefault="00AF2DA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51579">
              <w:rPr>
                <w:rFonts w:ascii="Comic Sans MS" w:hAnsi="Comic Sans MS"/>
                <w:b/>
                <w:bCs/>
                <w:sz w:val="20"/>
                <w:szCs w:val="20"/>
              </w:rPr>
              <w:t>Ilag med 1.kl</w:t>
            </w:r>
          </w:p>
        </w:tc>
      </w:tr>
      <w:tr w:rsidR="00B45628" w:rsidRPr="00B51579" w14:paraId="1059F3D7" w14:textId="77777777" w:rsidTr="00CE19B9">
        <w:trPr>
          <w:trHeight w:val="1672"/>
        </w:trPr>
        <w:tc>
          <w:tcPr>
            <w:tcW w:w="562" w:type="dxa"/>
          </w:tcPr>
          <w:p w14:paraId="2084B5C1" w14:textId="17DA4B3F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34-</w:t>
            </w:r>
          </w:p>
          <w:p w14:paraId="03305077" w14:textId="1E3D8143" w:rsidR="00B45628" w:rsidRPr="00B51579" w:rsidRDefault="00B45628" w:rsidP="009B5F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  <w:tc>
          <w:tcPr>
            <w:tcW w:w="2552" w:type="dxa"/>
            <w:vMerge w:val="restart"/>
          </w:tcPr>
          <w:p w14:paraId="5B44F2CA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51579">
              <w:rPr>
                <w:rFonts w:ascii="Comic Sans MS" w:hAnsi="Comic Sans MS"/>
                <w:sz w:val="20"/>
                <w:szCs w:val="20"/>
              </w:rPr>
              <w:t>Muntlig</w:t>
            </w:r>
            <w:proofErr w:type="spellEnd"/>
            <w:r w:rsidRPr="00B51579">
              <w:rPr>
                <w:rFonts w:ascii="Comic Sans MS" w:hAnsi="Comic Sans MS"/>
                <w:sz w:val="20"/>
                <w:szCs w:val="20"/>
              </w:rPr>
              <w:t xml:space="preserve"> kommunikasjon</w:t>
            </w:r>
          </w:p>
          <w:p w14:paraId="7F2308D8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 xml:space="preserve">Mål for </w:t>
            </w:r>
            <w:proofErr w:type="spellStart"/>
            <w:r w:rsidRPr="00B51579">
              <w:rPr>
                <w:rFonts w:ascii="Comic Sans MS" w:hAnsi="Comic Sans MS"/>
                <w:sz w:val="20"/>
                <w:szCs w:val="20"/>
              </w:rPr>
              <w:t>opplæringen</w:t>
            </w:r>
            <w:proofErr w:type="spellEnd"/>
            <w:r w:rsidRPr="00B51579">
              <w:rPr>
                <w:rFonts w:ascii="Comic Sans MS" w:hAnsi="Comic Sans MS"/>
                <w:sz w:val="20"/>
                <w:szCs w:val="20"/>
              </w:rPr>
              <w:t xml:space="preserve"> er at eleven skal kunne</w:t>
            </w:r>
          </w:p>
          <w:p w14:paraId="7E174206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>lytte, ta ordet etter tur og gi respons til andre i samtaler</w:t>
            </w:r>
          </w:p>
          <w:p w14:paraId="5D4CCE3F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>lytte til tekster på bokmål og nynorsk og samtale om dem</w:t>
            </w:r>
          </w:p>
          <w:p w14:paraId="669140A5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>lytte etter, forstå, gjengi og kombinere informasjon</w:t>
            </w:r>
          </w:p>
          <w:p w14:paraId="6D69DA26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 xml:space="preserve">leke, improvisere og eksperimentere med rim, rytme, språklyder, </w:t>
            </w:r>
            <w:proofErr w:type="spellStart"/>
            <w:r w:rsidRPr="00B51579">
              <w:rPr>
                <w:rFonts w:ascii="Comic Sans MS" w:hAnsi="Comic Sans MS"/>
                <w:sz w:val="20"/>
                <w:szCs w:val="20"/>
              </w:rPr>
              <w:t>stavelser</w:t>
            </w:r>
            <w:proofErr w:type="spellEnd"/>
            <w:r w:rsidRPr="00B5157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B51579">
              <w:rPr>
                <w:rFonts w:ascii="Comic Sans MS" w:hAnsi="Comic Sans MS"/>
                <w:sz w:val="20"/>
                <w:szCs w:val="20"/>
              </w:rPr>
              <w:t>meningsbærende</w:t>
            </w:r>
            <w:proofErr w:type="spellEnd"/>
            <w:r w:rsidRPr="00B515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51579">
              <w:rPr>
                <w:rFonts w:ascii="Comic Sans MS" w:hAnsi="Comic Sans MS"/>
                <w:sz w:val="20"/>
                <w:szCs w:val="20"/>
              </w:rPr>
              <w:t>elementer</w:t>
            </w:r>
            <w:proofErr w:type="spellEnd"/>
            <w:r w:rsidRPr="00B51579">
              <w:rPr>
                <w:rFonts w:ascii="Comic Sans MS" w:hAnsi="Comic Sans MS"/>
                <w:sz w:val="20"/>
                <w:szCs w:val="20"/>
              </w:rPr>
              <w:t xml:space="preserve"> og ord</w:t>
            </w:r>
          </w:p>
          <w:p w14:paraId="10E2C657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samtale om hvordan valg av ord, stemmebruk og intonasjon skaper mening</w:t>
            </w:r>
          </w:p>
          <w:p w14:paraId="66DFA5AF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fortelle sammenhengende om opplevelser og erfaringer</w:t>
            </w:r>
          </w:p>
          <w:p w14:paraId="2CE41F9D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sette ord på egne følelser og meninger</w:t>
            </w:r>
          </w:p>
          <w:p w14:paraId="469D993C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uttrykke egne tekstopplevelser gjennom ord, tegning, sang og andre estetiske uttrykk</w:t>
            </w:r>
          </w:p>
          <w:p w14:paraId="270C6C6A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Skriftlig kommunikasjon</w:t>
            </w:r>
          </w:p>
          <w:p w14:paraId="22A7DB47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Mål for opplæringen er at eleven skal kunne</w:t>
            </w:r>
          </w:p>
          <w:p w14:paraId="1C93F22F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vise forståelse for sammenhengen mellom språklyd og bokstav og mellom talespråk og skriftspråk</w:t>
            </w:r>
          </w:p>
          <w:p w14:paraId="72BEC22C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trekke lyder sammen til ord</w:t>
            </w:r>
          </w:p>
          <w:p w14:paraId="1B2C0EAB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lese store og små trykte bokstaver</w:t>
            </w:r>
          </w:p>
          <w:p w14:paraId="043B7331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lese enkle tekster med sammenheng og forståelse på papir og skjerm</w:t>
            </w:r>
          </w:p>
          <w:p w14:paraId="77BED3B2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 xml:space="preserve">bruke egne kunnskaper og erfaringer for å </w:t>
            </w: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forstå og kommentere innholdet i leste tekster</w:t>
            </w:r>
          </w:p>
          <w:p w14:paraId="6ECC5D01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skrive setninger med store og små bokstaver og punktum i egen håndskrift og på tastatur</w:t>
            </w:r>
          </w:p>
          <w:p w14:paraId="3118ED9E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skrive enkle beskrivende og fortellende tekster</w:t>
            </w:r>
          </w:p>
          <w:p w14:paraId="2460A2C9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arbeide kreativt med tegning og skriving i forbindelse med lesing</w:t>
            </w:r>
          </w:p>
          <w:p w14:paraId="2A51D170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skrive etter mønster av enkle eksempeltekster og ut fra andre kilder for skriving</w:t>
            </w:r>
          </w:p>
          <w:p w14:paraId="1FDC760E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Språk, litteratur og kultur</w:t>
            </w:r>
          </w:p>
          <w:p w14:paraId="67A9ABAF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Mål for opplæringen er at eleven skal kunne</w:t>
            </w:r>
          </w:p>
          <w:p w14:paraId="732C460B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samtale om opphavet til og betydningen av noen kjente ordtak, begreper og faste uttrykk</w:t>
            </w:r>
          </w:p>
          <w:p w14:paraId="0487FC4D" w14:textId="77777777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 xml:space="preserve">samtale om </w:t>
            </w:r>
            <w:proofErr w:type="spellStart"/>
            <w:r w:rsidRPr="00B51579">
              <w:rPr>
                <w:rFonts w:ascii="Comic Sans MS" w:hAnsi="Comic Sans MS"/>
                <w:sz w:val="20"/>
                <w:szCs w:val="20"/>
              </w:rPr>
              <w:t>begrepene</w:t>
            </w:r>
            <w:proofErr w:type="spellEnd"/>
            <w:r w:rsidRPr="00B51579">
              <w:rPr>
                <w:rFonts w:ascii="Comic Sans MS" w:hAnsi="Comic Sans MS"/>
                <w:sz w:val="20"/>
                <w:szCs w:val="20"/>
              </w:rPr>
              <w:t xml:space="preserve"> dialekt, bokmål og nynorsk</w:t>
            </w:r>
          </w:p>
          <w:p w14:paraId="6FE6C374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 xml:space="preserve">samtale om hvordan ord og bilde virker sammen i </w:t>
            </w: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bildebøker og andre bildemedier</w:t>
            </w:r>
          </w:p>
          <w:p w14:paraId="02E51CCD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samtale om innhold og form i eldre og nyere sanger, regler og dikt</w:t>
            </w:r>
          </w:p>
          <w:p w14:paraId="2A8E8811" w14:textId="77777777" w:rsidR="00B45628" w:rsidRPr="004453F3" w:rsidRDefault="00B45628" w:rsidP="00B51579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453F3">
              <w:rPr>
                <w:rFonts w:ascii="Comic Sans MS" w:hAnsi="Comic Sans MS"/>
                <w:sz w:val="20"/>
                <w:szCs w:val="20"/>
                <w:lang w:val="nb-NO"/>
              </w:rPr>
              <w:t>samtale om personer og handling i eventyr og fortellinger</w:t>
            </w:r>
          </w:p>
          <w:p w14:paraId="6F8B8A9E" w14:textId="3906B25F" w:rsidR="00B45628" w:rsidRPr="00B51579" w:rsidRDefault="00B45628" w:rsidP="00B51579">
            <w:pPr>
              <w:rPr>
                <w:rFonts w:ascii="Comic Sans MS" w:hAnsi="Comic Sans MS"/>
                <w:sz w:val="20"/>
                <w:szCs w:val="20"/>
              </w:rPr>
            </w:pPr>
            <w:r w:rsidRPr="00B51579">
              <w:rPr>
                <w:rFonts w:ascii="Comic Sans MS" w:hAnsi="Comic Sans MS"/>
                <w:sz w:val="20"/>
                <w:szCs w:val="20"/>
              </w:rPr>
              <w:t>finne skjønnlitteratur og sakprosa på biblioteket til egen lesing</w:t>
            </w:r>
          </w:p>
        </w:tc>
        <w:tc>
          <w:tcPr>
            <w:tcW w:w="895" w:type="dxa"/>
          </w:tcPr>
          <w:p w14:paraId="057CF75F" w14:textId="1DC433CB" w:rsidR="00B45628" w:rsidRPr="00AF2DA5" w:rsidRDefault="00B4562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2DA5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Fint å gå på skulen!</w:t>
            </w:r>
          </w:p>
        </w:tc>
        <w:tc>
          <w:tcPr>
            <w:tcW w:w="1017" w:type="dxa"/>
          </w:tcPr>
          <w:p w14:paraId="5751C1BE" w14:textId="7A3EC26E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6-41</w:t>
            </w:r>
          </w:p>
        </w:tc>
        <w:tc>
          <w:tcPr>
            <w:tcW w:w="781" w:type="dxa"/>
          </w:tcPr>
          <w:p w14:paraId="7682679E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5BDE508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Repetera alfabetet</w:t>
            </w:r>
          </w:p>
          <w:p w14:paraId="03CE1130" w14:textId="41CC9FD4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Samtala om tekst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bilder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og om eigne erfaringar rundt temaet skuleveg, teikna og skriva om temaet</w:t>
            </w:r>
          </w:p>
        </w:tc>
        <w:tc>
          <w:tcPr>
            <w:tcW w:w="1561" w:type="dxa"/>
          </w:tcPr>
          <w:p w14:paraId="681957C7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Samtale om språk og språklege variasjonar</w:t>
            </w:r>
          </w:p>
          <w:p w14:paraId="13760A6C" w14:textId="6D489D13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om teksten</w:t>
            </w:r>
          </w:p>
        </w:tc>
        <w:tc>
          <w:tcPr>
            <w:tcW w:w="1394" w:type="dxa"/>
          </w:tcPr>
          <w:p w14:paraId="327A9C9D" w14:textId="179E5D30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Svar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før du leser en tekst, BO-blikk</w:t>
            </w:r>
          </w:p>
        </w:tc>
        <w:tc>
          <w:tcPr>
            <w:tcW w:w="1560" w:type="dxa"/>
          </w:tcPr>
          <w:p w14:paraId="70AD3002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seia namn på vokalar og konsonantar</w:t>
            </w:r>
          </w:p>
          <w:p w14:paraId="24D70289" w14:textId="17F0E233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Øva på å lesa raskt</w:t>
            </w:r>
          </w:p>
        </w:tc>
        <w:tc>
          <w:tcPr>
            <w:tcW w:w="1099" w:type="dxa"/>
          </w:tcPr>
          <w:p w14:paraId="678910E4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628" w:rsidRPr="00B51579" w14:paraId="352EAA75" w14:textId="77777777" w:rsidTr="00CE19B9">
        <w:trPr>
          <w:trHeight w:val="1672"/>
        </w:trPr>
        <w:tc>
          <w:tcPr>
            <w:tcW w:w="562" w:type="dxa"/>
          </w:tcPr>
          <w:p w14:paraId="0D8E7938" w14:textId="4C566856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38-</w:t>
            </w:r>
          </w:p>
          <w:p w14:paraId="05C20DCA" w14:textId="2DCD0D32" w:rsidR="00B45628" w:rsidRPr="00B51579" w:rsidRDefault="00B45628" w:rsidP="006B14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2552" w:type="dxa"/>
            <w:vMerge/>
          </w:tcPr>
          <w:p w14:paraId="0097A49A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5136DFC6" w14:textId="7ED137F4" w:rsidR="00B45628" w:rsidRPr="00AF2DA5" w:rsidRDefault="00B4562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2DA5">
              <w:rPr>
                <w:rFonts w:ascii="Comic Sans MS" w:hAnsi="Comic Sans MS"/>
                <w:b/>
                <w:bCs/>
                <w:sz w:val="20"/>
                <w:szCs w:val="20"/>
              </w:rPr>
              <w:t>Venner?</w:t>
            </w:r>
          </w:p>
        </w:tc>
        <w:tc>
          <w:tcPr>
            <w:tcW w:w="1017" w:type="dxa"/>
          </w:tcPr>
          <w:p w14:paraId="54924D7C" w14:textId="69433845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s.42-63</w:t>
            </w:r>
          </w:p>
        </w:tc>
        <w:tc>
          <w:tcPr>
            <w:tcW w:w="781" w:type="dxa"/>
          </w:tcPr>
          <w:p w14:paraId="0BB367F7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547DD061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tekstane og temaet vennskap, teikna og skriva til tekstane</w:t>
            </w:r>
          </w:p>
          <w:p w14:paraId="7CA82C78" w14:textId="50E7A5B9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bokmålsord for nynorske ord i diktet</w:t>
            </w:r>
          </w:p>
        </w:tc>
        <w:tc>
          <w:tcPr>
            <w:tcW w:w="1561" w:type="dxa"/>
          </w:tcPr>
          <w:p w14:paraId="717912C0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Samtale, teikna og skriva om vennskap</w:t>
            </w:r>
          </w:p>
          <w:p w14:paraId="5ABEEB35" w14:textId="36E85069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om teksten</w:t>
            </w:r>
          </w:p>
        </w:tc>
        <w:tc>
          <w:tcPr>
            <w:tcW w:w="1394" w:type="dxa"/>
          </w:tcPr>
          <w:p w14:paraId="69523495" w14:textId="0291C584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Lesa saman med ein vaksen</w:t>
            </w:r>
          </w:p>
        </w:tc>
        <w:tc>
          <w:tcPr>
            <w:tcW w:w="1560" w:type="dxa"/>
          </w:tcPr>
          <w:p w14:paraId="11B81A4A" w14:textId="4ABF2183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skriva ei setning med stor bokstav og punktum</w:t>
            </w:r>
          </w:p>
        </w:tc>
        <w:tc>
          <w:tcPr>
            <w:tcW w:w="1099" w:type="dxa"/>
          </w:tcPr>
          <w:p w14:paraId="5ED53A69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628" w:rsidRPr="00B51579" w14:paraId="53FF1BB7" w14:textId="77777777" w:rsidTr="00CE19B9">
        <w:trPr>
          <w:trHeight w:val="1951"/>
        </w:trPr>
        <w:tc>
          <w:tcPr>
            <w:tcW w:w="562" w:type="dxa"/>
          </w:tcPr>
          <w:p w14:paraId="08409340" w14:textId="435C3E8A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42-</w:t>
            </w:r>
          </w:p>
          <w:p w14:paraId="5CCD516D" w14:textId="305DBCAB" w:rsidR="00B45628" w:rsidRDefault="00B45628" w:rsidP="00EB04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</w:t>
            </w:r>
          </w:p>
        </w:tc>
        <w:tc>
          <w:tcPr>
            <w:tcW w:w="2552" w:type="dxa"/>
            <w:vMerge/>
          </w:tcPr>
          <w:p w14:paraId="4BB99AA3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4860D750" w14:textId="0EE41EB1" w:rsidR="00B45628" w:rsidRPr="00AF2DA5" w:rsidRDefault="00B4562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Å leva i familie</w:t>
            </w:r>
          </w:p>
        </w:tc>
        <w:tc>
          <w:tcPr>
            <w:tcW w:w="1017" w:type="dxa"/>
          </w:tcPr>
          <w:p w14:paraId="2A6E4977" w14:textId="2E3864B6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64-93</w:t>
            </w:r>
          </w:p>
        </w:tc>
        <w:tc>
          <w:tcPr>
            <w:tcW w:w="781" w:type="dxa"/>
          </w:tcPr>
          <w:p w14:paraId="6405236F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B701B56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Samtala om tekstane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temaene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familie, relasjonar og kjensler</w:t>
            </w:r>
          </w:p>
          <w:p w14:paraId="7F6D06C1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Teikna og skriva til tekstane</w:t>
            </w:r>
          </w:p>
          <w:p w14:paraId="342D44EC" w14:textId="4AEED0C5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bokmålsord for nynorske ord i diktet</w:t>
            </w:r>
          </w:p>
        </w:tc>
        <w:tc>
          <w:tcPr>
            <w:tcW w:w="1561" w:type="dxa"/>
          </w:tcPr>
          <w:p w14:paraId="16B0B15C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til teksten</w:t>
            </w:r>
          </w:p>
          <w:p w14:paraId="47B9E547" w14:textId="7A6C90FE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teksten</w:t>
            </w:r>
          </w:p>
        </w:tc>
        <w:tc>
          <w:tcPr>
            <w:tcW w:w="1394" w:type="dxa"/>
          </w:tcPr>
          <w:p w14:paraId="419DC2F0" w14:textId="0923BF60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fortelja om ei bok</w:t>
            </w:r>
          </w:p>
        </w:tc>
        <w:tc>
          <w:tcPr>
            <w:tcW w:w="1560" w:type="dxa"/>
          </w:tcPr>
          <w:p w14:paraId="5C4C4B7A" w14:textId="52FBCBF0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skriva setningar med spørjeteikn og utropsteikn</w:t>
            </w:r>
          </w:p>
        </w:tc>
        <w:tc>
          <w:tcPr>
            <w:tcW w:w="1099" w:type="dxa"/>
          </w:tcPr>
          <w:p w14:paraId="75F85C70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628" w:rsidRPr="00B51579" w14:paraId="0881E9A5" w14:textId="77777777" w:rsidTr="00CE19B9">
        <w:trPr>
          <w:trHeight w:val="2230"/>
        </w:trPr>
        <w:tc>
          <w:tcPr>
            <w:tcW w:w="562" w:type="dxa"/>
          </w:tcPr>
          <w:p w14:paraId="0B9BCE6E" w14:textId="09546BCF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45-</w:t>
            </w:r>
          </w:p>
          <w:p w14:paraId="5F1CF572" w14:textId="734AFD44" w:rsidR="00B45628" w:rsidRDefault="00B45628" w:rsidP="009139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2552" w:type="dxa"/>
            <w:vMerge/>
          </w:tcPr>
          <w:p w14:paraId="75011198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522D646A" w14:textId="77777777" w:rsidR="00B45628" w:rsidRDefault="00B4562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75FB9">
              <w:rPr>
                <w:rFonts w:ascii="Comic Sans MS" w:hAnsi="Comic Sans MS"/>
                <w:b/>
                <w:bCs/>
                <w:sz w:val="20"/>
                <w:szCs w:val="20"/>
              </w:rPr>
              <w:t>Du store verda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!</w:t>
            </w:r>
          </w:p>
          <w:p w14:paraId="2078E656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FN</w:t>
            </w:r>
          </w:p>
          <w:p w14:paraId="06461C47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Ørkenar</w:t>
            </w:r>
          </w:p>
          <w:p w14:paraId="4EEE0FD1" w14:textId="1C873630" w:rsidR="00B45628" w:rsidRPr="00C75FB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Eiffeltårnet</w:t>
            </w:r>
          </w:p>
        </w:tc>
        <w:tc>
          <w:tcPr>
            <w:tcW w:w="1017" w:type="dxa"/>
          </w:tcPr>
          <w:p w14:paraId="450CE5BC" w14:textId="43C299EE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94-105</w:t>
            </w:r>
          </w:p>
        </w:tc>
        <w:tc>
          <w:tcPr>
            <w:tcW w:w="781" w:type="dxa"/>
          </w:tcPr>
          <w:p w14:paraId="1AD63E55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821FEF9" w14:textId="0ABAB569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Samtala, skriva og teikna om teksten</w:t>
            </w:r>
          </w:p>
        </w:tc>
        <w:tc>
          <w:tcPr>
            <w:tcW w:w="1561" w:type="dxa"/>
          </w:tcPr>
          <w:p w14:paraId="3D8DF5F2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om teksten</w:t>
            </w:r>
          </w:p>
          <w:p w14:paraId="3B3F63DC" w14:textId="4195C7C6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teksten</w:t>
            </w:r>
          </w:p>
        </w:tc>
        <w:tc>
          <w:tcPr>
            <w:tcW w:w="1394" w:type="dxa"/>
          </w:tcPr>
          <w:p w14:paraId="09E6BAC1" w14:textId="4762C763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seia kva som er viktig når vi snakkar saman</w:t>
            </w:r>
          </w:p>
        </w:tc>
        <w:tc>
          <w:tcPr>
            <w:tcW w:w="1560" w:type="dxa"/>
          </w:tcPr>
          <w:p w14:paraId="73972AB1" w14:textId="0E34DAA4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seia og skriva namnet på månadane</w:t>
            </w:r>
          </w:p>
        </w:tc>
        <w:tc>
          <w:tcPr>
            <w:tcW w:w="1099" w:type="dxa"/>
          </w:tcPr>
          <w:p w14:paraId="094DCB6E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628" w:rsidRPr="00B51579" w14:paraId="78F927A6" w14:textId="77777777" w:rsidTr="00CE19B9">
        <w:trPr>
          <w:trHeight w:val="1394"/>
        </w:trPr>
        <w:tc>
          <w:tcPr>
            <w:tcW w:w="562" w:type="dxa"/>
          </w:tcPr>
          <w:p w14:paraId="5C0D8990" w14:textId="0FD9473B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47-</w:t>
            </w:r>
          </w:p>
          <w:p w14:paraId="1004CDEB" w14:textId="0E634D61" w:rsidR="00B45628" w:rsidRDefault="00B45628" w:rsidP="00CE4A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2552" w:type="dxa"/>
            <w:vMerge/>
          </w:tcPr>
          <w:p w14:paraId="235C7A2D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077AA96A" w14:textId="04AAFA75" w:rsidR="00B45628" w:rsidRPr="00C75FB9" w:rsidRDefault="00B4562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75FB9">
              <w:rPr>
                <w:rFonts w:ascii="Comic Sans MS" w:hAnsi="Comic Sans MS"/>
                <w:b/>
                <w:bCs/>
                <w:sz w:val="20"/>
                <w:szCs w:val="20"/>
              </w:rPr>
              <w:t>Kjæledyr</w:t>
            </w:r>
          </w:p>
        </w:tc>
        <w:tc>
          <w:tcPr>
            <w:tcW w:w="1017" w:type="dxa"/>
          </w:tcPr>
          <w:p w14:paraId="2DC7E6F7" w14:textId="36225BFC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106-127</w:t>
            </w:r>
          </w:p>
        </w:tc>
        <w:tc>
          <w:tcPr>
            <w:tcW w:w="781" w:type="dxa"/>
          </w:tcPr>
          <w:p w14:paraId="68F46AAB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760B8087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tekstane</w:t>
            </w:r>
          </w:p>
          <w:p w14:paraId="2966ECC2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vidare på forteljingane</w:t>
            </w:r>
          </w:p>
          <w:p w14:paraId="03AD1344" w14:textId="70357054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rimord i dikt</w:t>
            </w:r>
          </w:p>
        </w:tc>
        <w:tc>
          <w:tcPr>
            <w:tcW w:w="1561" w:type="dxa"/>
          </w:tcPr>
          <w:p w14:paraId="561BDA40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til tekstane</w:t>
            </w:r>
          </w:p>
          <w:p w14:paraId="21C8D5D2" w14:textId="5B718630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teksten</w:t>
            </w:r>
          </w:p>
        </w:tc>
        <w:tc>
          <w:tcPr>
            <w:tcW w:w="1394" w:type="dxa"/>
          </w:tcPr>
          <w:p w14:paraId="0179B640" w14:textId="77777777" w:rsidR="00B45628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Korlesa, ekkolesa og veksellesa</w:t>
            </w:r>
          </w:p>
          <w:p w14:paraId="30BFA305" w14:textId="14D61A19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Skriva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femlinje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-dikt</w:t>
            </w:r>
          </w:p>
        </w:tc>
        <w:tc>
          <w:tcPr>
            <w:tcW w:w="1560" w:type="dxa"/>
          </w:tcPr>
          <w:p w14:paraId="42DDC677" w14:textId="11AA5040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skriva namnet på dagane og seia dei i rett rekkjefølgje</w:t>
            </w:r>
          </w:p>
        </w:tc>
        <w:tc>
          <w:tcPr>
            <w:tcW w:w="1099" w:type="dxa"/>
          </w:tcPr>
          <w:p w14:paraId="5113A04A" w14:textId="77777777" w:rsidR="00B45628" w:rsidRPr="00B51579" w:rsidRDefault="00B456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B9" w:rsidRPr="00B51579" w14:paraId="12FF86FA" w14:textId="77777777" w:rsidTr="00CE19B9">
        <w:trPr>
          <w:trHeight w:val="2508"/>
        </w:trPr>
        <w:tc>
          <w:tcPr>
            <w:tcW w:w="562" w:type="dxa"/>
          </w:tcPr>
          <w:p w14:paraId="597CD6BF" w14:textId="79902EB9" w:rsidR="00CE19B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49-</w:t>
            </w:r>
          </w:p>
          <w:p w14:paraId="449FF691" w14:textId="25474B02" w:rsidR="00CE19B9" w:rsidRDefault="00CE19B9" w:rsidP="00E405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51</w:t>
            </w:r>
          </w:p>
        </w:tc>
        <w:tc>
          <w:tcPr>
            <w:tcW w:w="2552" w:type="dxa"/>
            <w:vMerge/>
          </w:tcPr>
          <w:p w14:paraId="47C303EF" w14:textId="77777777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4D0AC35F" w14:textId="091B6B85" w:rsidR="00CE19B9" w:rsidRPr="00C75FB9" w:rsidRDefault="00CE19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75FB9">
              <w:rPr>
                <w:rFonts w:ascii="Comic Sans MS" w:hAnsi="Comic Sans MS"/>
                <w:b/>
                <w:bCs/>
                <w:sz w:val="20"/>
                <w:szCs w:val="20"/>
              </w:rPr>
              <w:t>Vi skapar</w:t>
            </w:r>
          </w:p>
        </w:tc>
        <w:tc>
          <w:tcPr>
            <w:tcW w:w="1017" w:type="dxa"/>
          </w:tcPr>
          <w:p w14:paraId="1F7AD586" w14:textId="654EC1BB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128-138</w:t>
            </w:r>
          </w:p>
        </w:tc>
        <w:tc>
          <w:tcPr>
            <w:tcW w:w="781" w:type="dxa"/>
          </w:tcPr>
          <w:p w14:paraId="465E2629" w14:textId="77777777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36DA7B84" w14:textId="77777777" w:rsidR="00CE19B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teksten</w:t>
            </w:r>
          </w:p>
          <w:p w14:paraId="24EABA61" w14:textId="2EA57ADB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og teikna om temaet i teksten</w:t>
            </w:r>
          </w:p>
        </w:tc>
        <w:tc>
          <w:tcPr>
            <w:tcW w:w="1561" w:type="dxa"/>
          </w:tcPr>
          <w:p w14:paraId="09417D55" w14:textId="77777777" w:rsidR="00CE19B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og beskriva eit bilete</w:t>
            </w:r>
          </w:p>
          <w:p w14:paraId="0EECC4F0" w14:textId="77777777" w:rsidR="00CE19B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Følgja ei forklaring for å laga noko</w:t>
            </w:r>
          </w:p>
          <w:p w14:paraId="5BFCD9A7" w14:textId="74587EEA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Svara på spørsmål til teksten</w:t>
            </w:r>
          </w:p>
        </w:tc>
        <w:tc>
          <w:tcPr>
            <w:tcW w:w="1394" w:type="dxa"/>
          </w:tcPr>
          <w:p w14:paraId="452E121D" w14:textId="77777777" w:rsidR="00CE19B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Bruka skriverame</w:t>
            </w:r>
          </w:p>
          <w:p w14:paraId="0E36C146" w14:textId="784F3D7B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om eit bilete</w:t>
            </w:r>
          </w:p>
        </w:tc>
        <w:tc>
          <w:tcPr>
            <w:tcW w:w="1560" w:type="dxa"/>
          </w:tcPr>
          <w:p w14:paraId="65A15998" w14:textId="32604EA3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skriva tal med bokstavar</w:t>
            </w:r>
          </w:p>
        </w:tc>
        <w:tc>
          <w:tcPr>
            <w:tcW w:w="1099" w:type="dxa"/>
          </w:tcPr>
          <w:p w14:paraId="79F6FAC6" w14:textId="77777777" w:rsidR="00CE19B9" w:rsidRPr="00B51579" w:rsidRDefault="00CE19B9" w:rsidP="00CE1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B9" w:rsidRPr="00B51579" w14:paraId="3338E50C" w14:textId="77777777" w:rsidTr="007803A4">
        <w:tc>
          <w:tcPr>
            <w:tcW w:w="562" w:type="dxa"/>
          </w:tcPr>
          <w:p w14:paraId="6F8C0ABD" w14:textId="77777777" w:rsidR="00CE19B9" w:rsidRDefault="00CE19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A84F682" w14:textId="77777777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80" w:type="dxa"/>
            <w:gridSpan w:val="8"/>
          </w:tcPr>
          <w:p w14:paraId="4F6A11C7" w14:textId="5FF482AC" w:rsidR="00CE19B9" w:rsidRPr="00B51579" w:rsidRDefault="00CE19B9">
            <w:pPr>
              <w:rPr>
                <w:rFonts w:ascii="Comic Sans MS" w:hAnsi="Comic Sans MS"/>
                <w:sz w:val="20"/>
                <w:szCs w:val="20"/>
              </w:rPr>
            </w:pP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Nye Zeppelin 2B</w:t>
            </w:r>
          </w:p>
        </w:tc>
      </w:tr>
      <w:tr w:rsidR="0069325B" w:rsidRPr="00B51579" w14:paraId="422B4673" w14:textId="77777777" w:rsidTr="00CE19B9">
        <w:tc>
          <w:tcPr>
            <w:tcW w:w="562" w:type="dxa"/>
          </w:tcPr>
          <w:p w14:paraId="531A4A3F" w14:textId="2D8C717F" w:rsidR="00AF2DA5" w:rsidRDefault="00AF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E19B9">
              <w:rPr>
                <w:rFonts w:ascii="Comic Sans MS" w:hAnsi="Comic Sans MS"/>
                <w:sz w:val="20"/>
                <w:szCs w:val="20"/>
              </w:rPr>
              <w:t>-3</w:t>
            </w:r>
          </w:p>
        </w:tc>
        <w:tc>
          <w:tcPr>
            <w:tcW w:w="2552" w:type="dxa"/>
            <w:vMerge/>
          </w:tcPr>
          <w:p w14:paraId="329F3724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77C6E6BC" w14:textId="05D56C0C" w:rsidR="00AF2DA5" w:rsidRPr="008B5D7B" w:rsidRDefault="008B5D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Nytt år</w:t>
            </w:r>
          </w:p>
        </w:tc>
        <w:tc>
          <w:tcPr>
            <w:tcW w:w="1017" w:type="dxa"/>
          </w:tcPr>
          <w:p w14:paraId="21133B45" w14:textId="26F46220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8-15</w:t>
            </w:r>
          </w:p>
        </w:tc>
        <w:tc>
          <w:tcPr>
            <w:tcW w:w="781" w:type="dxa"/>
          </w:tcPr>
          <w:p w14:paraId="79D57BB6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DF7F76C" w14:textId="7D9DE26A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tekstane, skriva eigne tekstar og teikna om temaet</w:t>
            </w:r>
          </w:p>
        </w:tc>
        <w:tc>
          <w:tcPr>
            <w:tcW w:w="1561" w:type="dxa"/>
          </w:tcPr>
          <w:p w14:paraId="7CDB98E9" w14:textId="6B5DF151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årstidene</w:t>
            </w:r>
          </w:p>
        </w:tc>
        <w:tc>
          <w:tcPr>
            <w:tcW w:w="1394" w:type="dxa"/>
          </w:tcPr>
          <w:p w14:paraId="0F862912" w14:textId="1B091BF3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ei bokmelding</w:t>
            </w:r>
          </w:p>
        </w:tc>
        <w:tc>
          <w:tcPr>
            <w:tcW w:w="1560" w:type="dxa"/>
          </w:tcPr>
          <w:p w14:paraId="28E245EC" w14:textId="6C991F86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ei</w:t>
            </w:r>
            <w:r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øy</w:t>
            </w:r>
          </w:p>
        </w:tc>
        <w:tc>
          <w:tcPr>
            <w:tcW w:w="1099" w:type="dxa"/>
          </w:tcPr>
          <w:p w14:paraId="0BA132EC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61B85EA8" w14:textId="77777777" w:rsidTr="00CE19B9">
        <w:tc>
          <w:tcPr>
            <w:tcW w:w="562" w:type="dxa"/>
          </w:tcPr>
          <w:p w14:paraId="679EDB25" w14:textId="724F04F5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CE19B9">
              <w:rPr>
                <w:rFonts w:ascii="Comic Sans MS" w:hAnsi="Comic Sans MS"/>
                <w:sz w:val="20"/>
                <w:szCs w:val="20"/>
              </w:rPr>
              <w:t>-5</w:t>
            </w:r>
          </w:p>
        </w:tc>
        <w:tc>
          <w:tcPr>
            <w:tcW w:w="2552" w:type="dxa"/>
            <w:vMerge/>
          </w:tcPr>
          <w:p w14:paraId="544A08A9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3305A183" w14:textId="444D544B" w:rsidR="00AF2DA5" w:rsidRPr="008B5D7B" w:rsidRDefault="008B5D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Meir om dyr</w:t>
            </w:r>
          </w:p>
        </w:tc>
        <w:tc>
          <w:tcPr>
            <w:tcW w:w="1017" w:type="dxa"/>
          </w:tcPr>
          <w:p w14:paraId="373B1CA7" w14:textId="75FDFEF8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16-31</w:t>
            </w:r>
          </w:p>
        </w:tc>
        <w:tc>
          <w:tcPr>
            <w:tcW w:w="781" w:type="dxa"/>
          </w:tcPr>
          <w:p w14:paraId="71C703AA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6B5E598" w14:textId="77777777" w:rsidR="00AF2DA5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teksten</w:t>
            </w:r>
          </w:p>
          <w:p w14:paraId="7AE47828" w14:textId="6DEC7C00" w:rsidR="008B5D7B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og teikna til temaet</w:t>
            </w:r>
          </w:p>
        </w:tc>
        <w:tc>
          <w:tcPr>
            <w:tcW w:w="1561" w:type="dxa"/>
          </w:tcPr>
          <w:p w14:paraId="59AC7433" w14:textId="77777777" w:rsidR="00AF2DA5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tekstane</w:t>
            </w:r>
          </w:p>
          <w:p w14:paraId="29E289D9" w14:textId="2406479D" w:rsidR="008B5D7B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om teksten</w:t>
            </w:r>
          </w:p>
        </w:tc>
        <w:tc>
          <w:tcPr>
            <w:tcW w:w="1394" w:type="dxa"/>
          </w:tcPr>
          <w:p w14:paraId="72CF1249" w14:textId="2E953F73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ein tekst</w:t>
            </w:r>
          </w:p>
        </w:tc>
        <w:tc>
          <w:tcPr>
            <w:tcW w:w="1560" w:type="dxa"/>
          </w:tcPr>
          <w:p w14:paraId="0CFD6D2A" w14:textId="7319209B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ai</w:t>
            </w:r>
            <w:r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1099" w:type="dxa"/>
          </w:tcPr>
          <w:p w14:paraId="7151946F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6EC530FD" w14:textId="77777777" w:rsidTr="00CE19B9">
        <w:tc>
          <w:tcPr>
            <w:tcW w:w="562" w:type="dxa"/>
          </w:tcPr>
          <w:p w14:paraId="56EF5196" w14:textId="6B9D8C6B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6</w:t>
            </w:r>
            <w:r w:rsidR="00CE19B9">
              <w:rPr>
                <w:rFonts w:ascii="Comic Sans MS" w:hAnsi="Comic Sans MS"/>
                <w:sz w:val="20"/>
                <w:szCs w:val="20"/>
              </w:rPr>
              <w:t>-8</w:t>
            </w:r>
          </w:p>
        </w:tc>
        <w:tc>
          <w:tcPr>
            <w:tcW w:w="2552" w:type="dxa"/>
            <w:vMerge/>
          </w:tcPr>
          <w:p w14:paraId="3619BD96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681FD0A1" w14:textId="77777777" w:rsidR="00AF2DA5" w:rsidRDefault="008B5D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Eventyr</w:t>
            </w:r>
          </w:p>
          <w:p w14:paraId="607CCADC" w14:textId="77777777" w:rsidR="008B5D7B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trsdisjonelle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eventyr</w:t>
            </w:r>
          </w:p>
          <w:p w14:paraId="2364F503" w14:textId="571C77B9" w:rsidR="008B5D7B" w:rsidRPr="008B5D7B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-samiske dyreeventyr</w:t>
            </w:r>
          </w:p>
        </w:tc>
        <w:tc>
          <w:tcPr>
            <w:tcW w:w="1017" w:type="dxa"/>
          </w:tcPr>
          <w:p w14:paraId="148AF205" w14:textId="50CBD6F4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32-49</w:t>
            </w:r>
          </w:p>
        </w:tc>
        <w:tc>
          <w:tcPr>
            <w:tcW w:w="781" w:type="dxa"/>
          </w:tcPr>
          <w:p w14:paraId="31736B15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35AEF946" w14:textId="77777777" w:rsidR="00AF2DA5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 og illustrasjon</w:t>
            </w:r>
          </w:p>
          <w:p w14:paraId="18E8BFB4" w14:textId="77777777" w:rsidR="008B5D7B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eventyr</w:t>
            </w:r>
          </w:p>
          <w:p w14:paraId="33DFC01F" w14:textId="300C40E1" w:rsidR="008B5D7B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Spela teksten som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skuespel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/dokketeater</w:t>
            </w:r>
          </w:p>
        </w:tc>
        <w:tc>
          <w:tcPr>
            <w:tcW w:w="1561" w:type="dxa"/>
          </w:tcPr>
          <w:p w14:paraId="29DA47A5" w14:textId="49679E5A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teksten</w:t>
            </w:r>
          </w:p>
        </w:tc>
        <w:tc>
          <w:tcPr>
            <w:tcW w:w="1394" w:type="dxa"/>
          </w:tcPr>
          <w:p w14:paraId="35FB4B60" w14:textId="73B8342B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Lesa ein tekst høgt for andre</w:t>
            </w:r>
          </w:p>
        </w:tc>
        <w:tc>
          <w:tcPr>
            <w:tcW w:w="1560" w:type="dxa"/>
          </w:tcPr>
          <w:p w14:paraId="048771D4" w14:textId="353B71DA" w:rsidR="00AF2DA5" w:rsidRPr="00B51579" w:rsidRDefault="008B5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proofErr w:type="spellStart"/>
            <w:r w:rsidRPr="008B5D7B">
              <w:rPr>
                <w:rFonts w:ascii="Comic Sans MS" w:hAnsi="Comic Sans MS"/>
                <w:b/>
                <w:bCs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099" w:type="dxa"/>
          </w:tcPr>
          <w:p w14:paraId="5B267E39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5A692740" w14:textId="77777777" w:rsidTr="00CE19B9">
        <w:tc>
          <w:tcPr>
            <w:tcW w:w="562" w:type="dxa"/>
          </w:tcPr>
          <w:p w14:paraId="17E19474" w14:textId="651606E1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CE19B9">
              <w:rPr>
                <w:rFonts w:ascii="Comic Sans MS" w:hAnsi="Comic Sans MS"/>
                <w:sz w:val="20"/>
                <w:szCs w:val="20"/>
              </w:rPr>
              <w:t>-11</w:t>
            </w:r>
          </w:p>
        </w:tc>
        <w:tc>
          <w:tcPr>
            <w:tcW w:w="2552" w:type="dxa"/>
            <w:vMerge/>
          </w:tcPr>
          <w:p w14:paraId="4408F650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254ABC92" w14:textId="040D0B4B" w:rsidR="00AF2DA5" w:rsidRPr="00210340" w:rsidRDefault="0021034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Ta vare på jorda!</w:t>
            </w:r>
          </w:p>
        </w:tc>
        <w:tc>
          <w:tcPr>
            <w:tcW w:w="1017" w:type="dxa"/>
          </w:tcPr>
          <w:p w14:paraId="26DE428A" w14:textId="181729BD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50-67</w:t>
            </w:r>
          </w:p>
        </w:tc>
        <w:tc>
          <w:tcPr>
            <w:tcW w:w="781" w:type="dxa"/>
          </w:tcPr>
          <w:p w14:paraId="37AB7C0E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8423A59" w14:textId="77777777" w:rsidR="00AF2DA5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innhald frå tekstane</w:t>
            </w:r>
          </w:p>
          <w:p w14:paraId="7AEA73B1" w14:textId="77777777" w:rsidR="00210340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Teikna og skriva eigen tekst om temaet</w:t>
            </w:r>
          </w:p>
          <w:p w14:paraId="48C2E958" w14:textId="7A7D6167" w:rsidR="00210340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bilder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på internett</w:t>
            </w:r>
          </w:p>
        </w:tc>
        <w:tc>
          <w:tcPr>
            <w:tcW w:w="1561" w:type="dxa"/>
          </w:tcPr>
          <w:p w14:paraId="102B3E56" w14:textId="77777777" w:rsidR="00210340" w:rsidRDefault="00210340" w:rsidP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tekstane</w:t>
            </w:r>
          </w:p>
          <w:p w14:paraId="787EC103" w14:textId="1007A400" w:rsidR="00210340" w:rsidRPr="00B51579" w:rsidRDefault="00210340" w:rsidP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til tekstane</w:t>
            </w:r>
          </w:p>
        </w:tc>
        <w:tc>
          <w:tcPr>
            <w:tcW w:w="1394" w:type="dxa"/>
          </w:tcPr>
          <w:p w14:paraId="31BF8D72" w14:textId="34DC7199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Laga tankekart</w:t>
            </w:r>
          </w:p>
        </w:tc>
        <w:tc>
          <w:tcPr>
            <w:tcW w:w="1560" w:type="dxa"/>
          </w:tcPr>
          <w:p w14:paraId="1CA223E9" w14:textId="3271BDE5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</w:t>
            </w: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å</w:t>
            </w:r>
          </w:p>
        </w:tc>
        <w:tc>
          <w:tcPr>
            <w:tcW w:w="1099" w:type="dxa"/>
          </w:tcPr>
          <w:p w14:paraId="13485ECA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3F8733A7" w14:textId="77777777" w:rsidTr="00CE19B9">
        <w:tc>
          <w:tcPr>
            <w:tcW w:w="562" w:type="dxa"/>
          </w:tcPr>
          <w:p w14:paraId="5CF97745" w14:textId="535FF3DE" w:rsidR="00AF2DA5" w:rsidRDefault="00AF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69325B">
              <w:rPr>
                <w:rFonts w:ascii="Comic Sans MS" w:hAnsi="Comic Sans MS"/>
                <w:sz w:val="20"/>
                <w:szCs w:val="20"/>
              </w:rPr>
              <w:t>2</w:t>
            </w:r>
            <w:r w:rsidR="00CE19B9">
              <w:rPr>
                <w:rFonts w:ascii="Comic Sans MS" w:hAnsi="Comic Sans MS"/>
                <w:sz w:val="20"/>
                <w:szCs w:val="20"/>
              </w:rPr>
              <w:t>-14</w:t>
            </w:r>
          </w:p>
        </w:tc>
        <w:tc>
          <w:tcPr>
            <w:tcW w:w="2552" w:type="dxa"/>
            <w:vMerge/>
          </w:tcPr>
          <w:p w14:paraId="69618933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7E54BE2D" w14:textId="07653C34" w:rsidR="00AF2DA5" w:rsidRPr="00210340" w:rsidRDefault="0021034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Vi skal klare det!</w:t>
            </w:r>
          </w:p>
        </w:tc>
        <w:tc>
          <w:tcPr>
            <w:tcW w:w="1017" w:type="dxa"/>
          </w:tcPr>
          <w:p w14:paraId="5DD96263" w14:textId="7850542F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68-89</w:t>
            </w:r>
          </w:p>
        </w:tc>
        <w:tc>
          <w:tcPr>
            <w:tcW w:w="781" w:type="dxa"/>
          </w:tcPr>
          <w:p w14:paraId="77A04947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561859EA" w14:textId="77777777" w:rsidR="00AF2DA5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teksten ut frå eigne erfaringar med temaet</w:t>
            </w:r>
          </w:p>
          <w:p w14:paraId="5B281669" w14:textId="62BB600C" w:rsidR="00210340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Fortelja vitsar</w:t>
            </w:r>
          </w:p>
        </w:tc>
        <w:tc>
          <w:tcPr>
            <w:tcW w:w="1561" w:type="dxa"/>
          </w:tcPr>
          <w:p w14:paraId="276D68C6" w14:textId="77777777" w:rsidR="00AF2DA5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innhald frå teksten</w:t>
            </w:r>
          </w:p>
          <w:p w14:paraId="2BF0B075" w14:textId="5BB77B8D" w:rsidR="00210340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informasjon på internett, skrive om den</w:t>
            </w:r>
          </w:p>
        </w:tc>
        <w:tc>
          <w:tcPr>
            <w:tcW w:w="1394" w:type="dxa"/>
          </w:tcPr>
          <w:p w14:paraId="4BAE4B13" w14:textId="4E8DEFC8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Laga eiga vitsebok</w:t>
            </w:r>
          </w:p>
        </w:tc>
        <w:tc>
          <w:tcPr>
            <w:tcW w:w="1560" w:type="dxa"/>
          </w:tcPr>
          <w:p w14:paraId="7882F82F" w14:textId="4B07E908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 skriva spørjeorda</w:t>
            </w:r>
          </w:p>
        </w:tc>
        <w:tc>
          <w:tcPr>
            <w:tcW w:w="1099" w:type="dxa"/>
          </w:tcPr>
          <w:p w14:paraId="53780C93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1A7D9BAF" w14:textId="77777777" w:rsidTr="00CE19B9">
        <w:tc>
          <w:tcPr>
            <w:tcW w:w="562" w:type="dxa"/>
          </w:tcPr>
          <w:p w14:paraId="1FD0041F" w14:textId="1D81E72E" w:rsidR="00AF2DA5" w:rsidRDefault="00AF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69325B">
              <w:rPr>
                <w:rFonts w:ascii="Comic Sans MS" w:hAnsi="Comic Sans MS"/>
                <w:sz w:val="20"/>
                <w:szCs w:val="20"/>
              </w:rPr>
              <w:t>6</w:t>
            </w:r>
            <w:r w:rsidR="00CE19B9">
              <w:rPr>
                <w:rFonts w:ascii="Comic Sans MS" w:hAnsi="Comic Sans MS"/>
                <w:sz w:val="20"/>
                <w:szCs w:val="20"/>
              </w:rPr>
              <w:t>-18</w:t>
            </w:r>
          </w:p>
        </w:tc>
        <w:tc>
          <w:tcPr>
            <w:tcW w:w="2552" w:type="dxa"/>
            <w:vMerge/>
          </w:tcPr>
          <w:p w14:paraId="0A3AEF6F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972C81" w14:textId="4DB7CCE2" w:rsidR="00AF2DA5" w:rsidRPr="00210340" w:rsidRDefault="0021034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Mykje å lura på!</w:t>
            </w:r>
          </w:p>
        </w:tc>
        <w:tc>
          <w:tcPr>
            <w:tcW w:w="1017" w:type="dxa"/>
          </w:tcPr>
          <w:p w14:paraId="12002475" w14:textId="2E71B39D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90-109</w:t>
            </w:r>
          </w:p>
        </w:tc>
        <w:tc>
          <w:tcPr>
            <w:tcW w:w="781" w:type="dxa"/>
          </w:tcPr>
          <w:p w14:paraId="2A8359A6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FDB37B7" w14:textId="77777777" w:rsidR="00AF2DA5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Samtala om teksten</w:t>
            </w:r>
          </w:p>
          <w:p w14:paraId="3EE3B284" w14:textId="77777777" w:rsidR="00210340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eigne spørsmål til teksten</w:t>
            </w:r>
          </w:p>
          <w:p w14:paraId="0C12F12D" w14:textId="7A292D62" w:rsidR="00210340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frå teksten</w:t>
            </w:r>
          </w:p>
        </w:tc>
        <w:tc>
          <w:tcPr>
            <w:tcW w:w="1561" w:type="dxa"/>
          </w:tcPr>
          <w:p w14:paraId="4DBB03D8" w14:textId="5EF90229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Svara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til teksten</w:t>
            </w:r>
          </w:p>
        </w:tc>
        <w:tc>
          <w:tcPr>
            <w:tcW w:w="1394" w:type="dxa"/>
          </w:tcPr>
          <w:p w14:paraId="23C2F247" w14:textId="77777777" w:rsidR="00AF2DA5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Laga </w:t>
            </w: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les og finn-</w:t>
            </w:r>
            <w:r>
              <w:rPr>
                <w:rFonts w:ascii="Comic Sans MS" w:hAnsi="Comic Sans MS"/>
                <w:sz w:val="20"/>
                <w:szCs w:val="20"/>
              </w:rPr>
              <w:t>spørsmål</w:t>
            </w:r>
          </w:p>
          <w:p w14:paraId="1A8F4DA9" w14:textId="25311627" w:rsidR="00210340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Laga </w:t>
            </w: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tenk sjølv</w:t>
            </w:r>
            <w:r>
              <w:rPr>
                <w:rFonts w:ascii="Comic Sans MS" w:hAnsi="Comic Sans MS"/>
                <w:sz w:val="20"/>
                <w:szCs w:val="20"/>
              </w:rPr>
              <w:t>-spørsmål</w:t>
            </w:r>
          </w:p>
        </w:tc>
        <w:tc>
          <w:tcPr>
            <w:tcW w:w="1560" w:type="dxa"/>
          </w:tcPr>
          <w:p w14:paraId="06A31E38" w14:textId="428D5C18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stum h</w:t>
            </w:r>
          </w:p>
        </w:tc>
        <w:tc>
          <w:tcPr>
            <w:tcW w:w="1099" w:type="dxa"/>
          </w:tcPr>
          <w:p w14:paraId="3ACB0B4F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5091A76A" w14:textId="77777777" w:rsidTr="00CE19B9">
        <w:tc>
          <w:tcPr>
            <w:tcW w:w="562" w:type="dxa"/>
          </w:tcPr>
          <w:p w14:paraId="48E17920" w14:textId="79B66883" w:rsidR="00AF2DA5" w:rsidRDefault="00AF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</w:t>
            </w:r>
            <w:r w:rsidR="0069325B">
              <w:rPr>
                <w:rFonts w:ascii="Comic Sans MS" w:hAnsi="Comic Sans MS"/>
                <w:sz w:val="20"/>
                <w:szCs w:val="20"/>
              </w:rPr>
              <w:t>9</w:t>
            </w:r>
            <w:r w:rsidR="00CE19B9">
              <w:rPr>
                <w:rFonts w:ascii="Comic Sans MS" w:hAnsi="Comic Sans MS"/>
                <w:sz w:val="20"/>
                <w:szCs w:val="20"/>
              </w:rPr>
              <w:t>-21</w:t>
            </w:r>
          </w:p>
        </w:tc>
        <w:tc>
          <w:tcPr>
            <w:tcW w:w="2552" w:type="dxa"/>
            <w:vMerge/>
          </w:tcPr>
          <w:p w14:paraId="0CF09440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77C94E54" w14:textId="460DA7E8" w:rsidR="00AF2DA5" w:rsidRPr="00210340" w:rsidRDefault="0021034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0340">
              <w:rPr>
                <w:rFonts w:ascii="Comic Sans MS" w:hAnsi="Comic Sans MS"/>
                <w:b/>
                <w:bCs/>
                <w:sz w:val="20"/>
                <w:szCs w:val="20"/>
              </w:rPr>
              <w:t>Før oss!</w:t>
            </w:r>
          </w:p>
        </w:tc>
        <w:tc>
          <w:tcPr>
            <w:tcW w:w="1017" w:type="dxa"/>
          </w:tcPr>
          <w:p w14:paraId="047403A4" w14:textId="15BD6334" w:rsidR="00AF2DA5" w:rsidRPr="00B51579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s.110-127</w:t>
            </w:r>
          </w:p>
        </w:tc>
        <w:tc>
          <w:tcPr>
            <w:tcW w:w="781" w:type="dxa"/>
          </w:tcPr>
          <w:p w14:paraId="71BC5A61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2EAEA65" w14:textId="092ED15A" w:rsidR="00AF2DA5" w:rsidRDefault="002103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</w:t>
            </w:r>
            <w:r w:rsidR="0069325B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om bilde i te</w:t>
            </w:r>
            <w:r w:rsidR="0069325B">
              <w:rPr>
                <w:rFonts w:ascii="Comic Sans MS" w:hAnsi="Comic Sans MS"/>
                <w:sz w:val="20"/>
                <w:szCs w:val="20"/>
              </w:rPr>
              <w:t>ksten</w:t>
            </w:r>
          </w:p>
          <w:p w14:paraId="61E43718" w14:textId="6F8D0612" w:rsidR="0069325B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eige bilde og fortelja om det</w:t>
            </w:r>
          </w:p>
        </w:tc>
        <w:tc>
          <w:tcPr>
            <w:tcW w:w="1561" w:type="dxa"/>
          </w:tcPr>
          <w:p w14:paraId="00B3B793" w14:textId="77777777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fakta frå teksten</w:t>
            </w:r>
          </w:p>
          <w:p w14:paraId="0B22774D" w14:textId="5C04F5D7" w:rsidR="0069325B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Svara på spørsmål om teksten</w:t>
            </w:r>
          </w:p>
        </w:tc>
        <w:tc>
          <w:tcPr>
            <w:tcW w:w="1394" w:type="dxa"/>
          </w:tcPr>
          <w:p w14:paraId="7B00F8ED" w14:textId="77777777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Korleis finna svar på spørsmål</w:t>
            </w:r>
          </w:p>
          <w:p w14:paraId="444787CF" w14:textId="6295AA9E" w:rsidR="0069325B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eige spørsmål om noko vi lurer på</w:t>
            </w:r>
          </w:p>
        </w:tc>
        <w:tc>
          <w:tcPr>
            <w:tcW w:w="1560" w:type="dxa"/>
          </w:tcPr>
          <w:p w14:paraId="0731EAF1" w14:textId="62376F25" w:rsidR="00AF2DA5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r w:rsidRPr="0069325B"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</w:t>
            </w:r>
            <w:r w:rsidRPr="0069325B">
              <w:rPr>
                <w:rFonts w:ascii="Comic Sans MS" w:hAnsi="Comic Sans MS"/>
                <w:b/>
                <w:bCs/>
                <w:sz w:val="20"/>
                <w:szCs w:val="20"/>
              </w:rPr>
              <w:t>æ</w:t>
            </w:r>
          </w:p>
        </w:tc>
        <w:tc>
          <w:tcPr>
            <w:tcW w:w="1099" w:type="dxa"/>
          </w:tcPr>
          <w:p w14:paraId="210ED1C1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9325B" w:rsidRPr="00B51579" w14:paraId="6E4D2E04" w14:textId="77777777" w:rsidTr="00CE19B9">
        <w:tc>
          <w:tcPr>
            <w:tcW w:w="562" w:type="dxa"/>
          </w:tcPr>
          <w:p w14:paraId="3ACD25C3" w14:textId="67D655E5" w:rsidR="00AF2DA5" w:rsidRDefault="00AF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CE19B9">
              <w:rPr>
                <w:rFonts w:ascii="Comic Sans MS" w:hAnsi="Comic Sans MS"/>
                <w:sz w:val="20"/>
                <w:szCs w:val="20"/>
              </w:rPr>
              <w:t>-25</w:t>
            </w:r>
          </w:p>
        </w:tc>
        <w:tc>
          <w:tcPr>
            <w:tcW w:w="2552" w:type="dxa"/>
            <w:vMerge/>
          </w:tcPr>
          <w:p w14:paraId="6B2E7105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5" w:type="dxa"/>
          </w:tcPr>
          <w:p w14:paraId="1CF17749" w14:textId="6D87E7A3" w:rsidR="00AF2DA5" w:rsidRPr="0069325B" w:rsidRDefault="0069325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9325B">
              <w:rPr>
                <w:rFonts w:ascii="Comic Sans MS" w:hAnsi="Comic Sans MS"/>
                <w:b/>
                <w:bCs/>
                <w:sz w:val="20"/>
                <w:szCs w:val="20"/>
              </w:rPr>
              <w:t>Mot sommar</w:t>
            </w:r>
          </w:p>
        </w:tc>
        <w:tc>
          <w:tcPr>
            <w:tcW w:w="1017" w:type="dxa"/>
          </w:tcPr>
          <w:p w14:paraId="6FB2BC15" w14:textId="446A6388" w:rsidR="00AF2DA5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128-140</w:t>
            </w:r>
          </w:p>
        </w:tc>
        <w:tc>
          <w:tcPr>
            <w:tcW w:w="781" w:type="dxa"/>
          </w:tcPr>
          <w:p w14:paraId="36E667CB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3EDC41B" w14:textId="77777777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Skriva om eit bilde</w:t>
            </w:r>
          </w:p>
          <w:p w14:paraId="7D5DD60C" w14:textId="77777777" w:rsidR="0069325B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Teikna og skriva vidare om tema i teksten</w:t>
            </w:r>
          </w:p>
          <w:p w14:paraId="7C5EABC9" w14:textId="77777777" w:rsidR="0069325B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Dramatisera dikt</w:t>
            </w:r>
          </w:p>
          <w:p w14:paraId="40289B75" w14:textId="065829B9" w:rsidR="0069325B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Finna bokmålsord for nynorske ord i teksten</w:t>
            </w:r>
          </w:p>
        </w:tc>
        <w:tc>
          <w:tcPr>
            <w:tcW w:w="1561" w:type="dxa"/>
          </w:tcPr>
          <w:p w14:paraId="10242343" w14:textId="77777777" w:rsidR="00AF2DA5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Gjenfortelja innhald frå tekstane</w:t>
            </w:r>
          </w:p>
          <w:p w14:paraId="70E0A0A2" w14:textId="596774E0" w:rsidR="0069325B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Laga eige spørsmål til teksten</w:t>
            </w:r>
          </w:p>
        </w:tc>
        <w:tc>
          <w:tcPr>
            <w:tcW w:w="1394" w:type="dxa"/>
          </w:tcPr>
          <w:p w14:paraId="747F4B7A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7F856D" w14:textId="102F8B4E" w:rsidR="00AF2DA5" w:rsidRPr="00B51579" w:rsidRDefault="006932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Kunna skriva ord med </w:t>
            </w:r>
            <w:r w:rsidRPr="0069325B">
              <w:rPr>
                <w:rFonts w:ascii="Comic Sans MS" w:hAnsi="Comic Sans MS"/>
                <w:b/>
                <w:bCs/>
                <w:sz w:val="20"/>
                <w:szCs w:val="20"/>
              </w:rPr>
              <w:t>stum d</w:t>
            </w:r>
          </w:p>
        </w:tc>
        <w:tc>
          <w:tcPr>
            <w:tcW w:w="1099" w:type="dxa"/>
          </w:tcPr>
          <w:p w14:paraId="012E750D" w14:textId="77777777" w:rsidR="00AF2DA5" w:rsidRPr="00B51579" w:rsidRDefault="00AF2D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47F058" w14:textId="77777777" w:rsidR="00904E9C" w:rsidRPr="00904E9C" w:rsidRDefault="00904E9C">
      <w:pPr>
        <w:rPr>
          <w:rFonts w:ascii="Comic Sans MS" w:hAnsi="Comic Sans MS"/>
          <w:sz w:val="24"/>
          <w:szCs w:val="24"/>
        </w:rPr>
      </w:pPr>
    </w:p>
    <w:sectPr w:rsidR="00904E9C" w:rsidRPr="00904E9C" w:rsidSect="00904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9C"/>
    <w:rsid w:val="00033D02"/>
    <w:rsid w:val="00210340"/>
    <w:rsid w:val="004453F3"/>
    <w:rsid w:val="004D681A"/>
    <w:rsid w:val="0069325B"/>
    <w:rsid w:val="008B5D7B"/>
    <w:rsid w:val="00904E9C"/>
    <w:rsid w:val="00993243"/>
    <w:rsid w:val="009E7541"/>
    <w:rsid w:val="00AF2DA5"/>
    <w:rsid w:val="00B45628"/>
    <w:rsid w:val="00B51579"/>
    <w:rsid w:val="00C75FB9"/>
    <w:rsid w:val="00CE19B9"/>
    <w:rsid w:val="00D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9E7F"/>
  <w15:chartTrackingRefBased/>
  <w15:docId w15:val="{726013A3-41EC-49A5-BCBB-F989699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F41B6949</Template>
  <TotalTime>2</TotalTime>
  <Pages>4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Bjørg Slåtto</dc:creator>
  <cp:keywords/>
  <dc:description/>
  <cp:lastModifiedBy>Gunn Bjørg Slåtto</cp:lastModifiedBy>
  <cp:revision>3</cp:revision>
  <dcterms:created xsi:type="dcterms:W3CDTF">2019-09-12T14:54:00Z</dcterms:created>
  <dcterms:modified xsi:type="dcterms:W3CDTF">2019-09-13T07:56:00Z</dcterms:modified>
</cp:coreProperties>
</file>